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9838E9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914400" cy="6096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025A65" w:rsidRPr="00905465" w:rsidRDefault="009838E9" w:rsidP="009838E9">
                            <w:pPr>
                              <w:pStyle w:val="aaaTitleNumber"/>
                              <w:jc w:val="left"/>
                            </w:pPr>
                            <w:r>
                              <w:t>Unit 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0;margin-top:24pt;width:1in;height:48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" fillcolor="black" stroked="f">
                <v:textbox style="mso-next-textbox:#Text Box 30" inset="0,6pt,0,0">
                  <w:txbxContent>
                    <w:p w:rsidR="00025A65" w:rsidRPr="00905465" w:rsidRDefault="009838E9" w:rsidP="009838E9">
                      <w:pPr>
                        <w:pStyle w:val="aaaTitleNumber"/>
                        <w:jc w:val="left"/>
                      </w:pPr>
                      <w:r>
                        <w:t>Unit 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190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65" w:rsidRDefault="009838E9" w:rsidP="00B01887">
                            <w:pPr>
                              <w:pStyle w:val="aaaTitle"/>
                            </w:pPr>
                            <w:r>
                              <w:t xml:space="preserve">     Math 6E HW #3</w:t>
                            </w:r>
                          </w:p>
                          <w:p w:rsidR="00025A65" w:rsidRPr="00B13D07" w:rsidRDefault="00025A65" w:rsidP="00B13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7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lcK8CAACq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" filled="f" stroked="f">
                <v:textbox inset="0,0,0,0">
                  <w:txbxContent>
                    <w:p w:rsidR="00025A65" w:rsidRDefault="009838E9" w:rsidP="00B01887">
                      <w:pPr>
                        <w:pStyle w:val="aaaTitle"/>
                      </w:pPr>
                      <w:r>
                        <w:t xml:space="preserve">     Math 6E HW #3</w:t>
                      </w:r>
                    </w:p>
                    <w:p w:rsidR="00025A65" w:rsidRPr="00B13D07" w:rsidRDefault="00025A65" w:rsidP="00B13D07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</w:t>
      </w:r>
      <w:r w:rsidR="00237F95">
        <w:tab/>
      </w:r>
      <w:r w:rsidR="00237F95">
        <w:tab/>
        <w:t>Date</w:t>
      </w:r>
      <w:r w:rsidR="00237F95">
        <w:tab/>
      </w:r>
    </w:p>
    <w:p w:rsidR="00881A6E" w:rsidRDefault="009838E9" w:rsidP="00E227D6">
      <w:pPr>
        <w:pStyle w:val="pr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685800</wp:posOffset>
                </wp:positionV>
                <wp:extent cx="762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45.2pt;margin-top:54pt;width:6pt;height: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" filled="f" stroked="f">
                <v:textbox inset=",7.2pt,,7.2pt">
                  <w:txbxContent/>
                </v:textbox>
                <w10:wrap type="tight" anchorx="margin" anchory="margin"/>
              </v:shape>
            </w:pict>
          </mc:Fallback>
        </mc:AlternateContent>
      </w:r>
      <w:r w:rsidR="009D0BE5">
        <w:t>Find the GCF of the numbers using lists of factors</w:t>
      </w:r>
      <w:r w:rsidR="00E227D6">
        <w:t>.</w:t>
      </w:r>
    </w:p>
    <w:p w:rsidR="006E470D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9D0BE5">
        <w:t>9, 15</w: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9D0BE5">
        <w:t>11, 19</w:t>
      </w:r>
      <w:r w:rsidR="006E470D">
        <w:tab/>
      </w:r>
      <w:r w:rsidR="00307F11">
        <w:rPr>
          <w:rStyle w:val="prListNumber"/>
        </w:rPr>
        <w:t>3</w:t>
      </w:r>
      <w:r w:rsidR="006E470D" w:rsidRPr="00236737">
        <w:rPr>
          <w:rStyle w:val="prListNumber"/>
        </w:rPr>
        <w:t>.</w:t>
      </w:r>
      <w:r w:rsidR="006E470D">
        <w:tab/>
      </w:r>
      <w:r w:rsidR="00965E90">
        <w:t>8, 28</w:t>
      </w:r>
    </w:p>
    <w:p w:rsidR="00364D8E" w:rsidRDefault="00364D8E" w:rsidP="00721A5C">
      <w:pPr>
        <w:pStyle w:val="prNumList3"/>
      </w:pPr>
      <w:bookmarkStart w:id="0" w:name="_GoBack"/>
      <w:bookmarkEnd w:id="0"/>
    </w:p>
    <w:p w:rsidR="007134A7" w:rsidRDefault="007134A7" w:rsidP="00721A5C">
      <w:pPr>
        <w:pStyle w:val="prNumList3"/>
      </w:pPr>
    </w:p>
    <w:p w:rsidR="005E0129" w:rsidRDefault="005E0129" w:rsidP="00721A5C">
      <w:pPr>
        <w:pStyle w:val="prNumList3"/>
      </w:pPr>
    </w:p>
    <w:p w:rsidR="00307F11" w:rsidRDefault="00307F11" w:rsidP="00307F11">
      <w:pPr>
        <w:pStyle w:val="pr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9D0BE5">
        <w:t>60, 70</w: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9D0BE5">
        <w:t>40, 56</w: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9D0BE5">
        <w:t>35, 72</w:t>
      </w:r>
    </w:p>
    <w:p w:rsidR="007134A7" w:rsidRDefault="007134A7" w:rsidP="00307F11">
      <w:pPr>
        <w:pStyle w:val="prNumList3"/>
      </w:pPr>
    </w:p>
    <w:p w:rsidR="005E0129" w:rsidRDefault="005E0129" w:rsidP="00307F11">
      <w:pPr>
        <w:pStyle w:val="prNumList3"/>
      </w:pPr>
    </w:p>
    <w:p w:rsidR="005E0129" w:rsidRDefault="005E0129" w:rsidP="00307F11">
      <w:pPr>
        <w:pStyle w:val="prNumList3"/>
      </w:pPr>
    </w:p>
    <w:p w:rsidR="008D27BA" w:rsidRDefault="009D0BE5" w:rsidP="008D27BA">
      <w:pPr>
        <w:pStyle w:val="prDirectionLine"/>
      </w:pPr>
      <w:r>
        <w:t>Find the GCF of the numbers using prime factorization</w:t>
      </w:r>
      <w:r w:rsidR="005E0129">
        <w:t>s</w:t>
      </w:r>
      <w:r w:rsidR="008D27BA">
        <w:t>.</w:t>
      </w:r>
    </w:p>
    <w:p w:rsidR="008D27BA" w:rsidRDefault="008D27BA" w:rsidP="008D27BA">
      <w:pPr>
        <w:pStyle w:val="prNumList3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9D0BE5">
        <w:t>4, 10</w: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9D0BE5">
        <w:t>5, 11</w:t>
      </w: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9D0BE5">
        <w:t>6, 8</w:t>
      </w:r>
    </w:p>
    <w:p w:rsidR="008D27BA" w:rsidRDefault="008D27BA" w:rsidP="008D27BA">
      <w:pPr>
        <w:pStyle w:val="prNumList3"/>
      </w:pPr>
    </w:p>
    <w:p w:rsidR="008D27BA" w:rsidRDefault="008D27BA" w:rsidP="008D27BA">
      <w:pPr>
        <w:pStyle w:val="prNumList3"/>
      </w:pPr>
    </w:p>
    <w:p w:rsidR="007232BB" w:rsidRDefault="007232BB" w:rsidP="008D27BA">
      <w:pPr>
        <w:pStyle w:val="prNumList3"/>
      </w:pPr>
    </w:p>
    <w:p w:rsidR="005E0129" w:rsidRDefault="008D27BA" w:rsidP="008D27BA">
      <w:pPr>
        <w:pStyle w:val="prNumList3"/>
      </w:pPr>
      <w:r>
        <w:tab/>
      </w:r>
    </w:p>
    <w:p w:rsidR="007232BB" w:rsidRDefault="007232BB" w:rsidP="008D27BA">
      <w:pPr>
        <w:pStyle w:val="prNumList3"/>
      </w:pPr>
    </w:p>
    <w:p w:rsidR="008D27BA" w:rsidRDefault="008D27BA" w:rsidP="008D27BA">
      <w:pPr>
        <w:pStyle w:val="prNumList3"/>
      </w:pPr>
    </w:p>
    <w:p w:rsidR="002524F0" w:rsidRDefault="00E522FD" w:rsidP="008A2306">
      <w:pPr>
        <w:pStyle w:val="prNumList1"/>
        <w:ind w:left="562" w:right="1296" w:hanging="562"/>
      </w:pPr>
      <w:r>
        <w:tab/>
      </w:r>
      <w:r w:rsidRPr="00D438EE">
        <w:rPr>
          <w:rStyle w:val="prListNumber"/>
        </w:rPr>
        <w:t>1</w:t>
      </w:r>
      <w:r w:rsidR="009838E9">
        <w:rPr>
          <w:rStyle w:val="prListNumber"/>
        </w:rPr>
        <w:t>0</w:t>
      </w:r>
      <w:r w:rsidRPr="00D438EE">
        <w:rPr>
          <w:rStyle w:val="prListNumber"/>
        </w:rPr>
        <w:t>.</w:t>
      </w:r>
      <w:r>
        <w:tab/>
      </w:r>
      <w:r w:rsidR="005E0129">
        <w:t>You are making identical gift bags using 24 candles and 36 bottles of lotion. What is the greatest number of gift bags you can make with no items left over?</w:t>
      </w:r>
    </w:p>
    <w:p w:rsidR="005E0129" w:rsidRDefault="005E0129" w:rsidP="00E522FD">
      <w:pPr>
        <w:pStyle w:val="prNumList1"/>
      </w:pPr>
    </w:p>
    <w:p w:rsidR="005E0129" w:rsidRDefault="005E0129" w:rsidP="00E522FD">
      <w:pPr>
        <w:pStyle w:val="prNumList1"/>
      </w:pPr>
    </w:p>
    <w:p w:rsidR="005E0129" w:rsidRDefault="005E0129" w:rsidP="00E522FD">
      <w:pPr>
        <w:pStyle w:val="prNumList1"/>
      </w:pPr>
    </w:p>
    <w:sectPr w:rsidR="005E0129" w:rsidSect="00025A65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15" w:rsidRDefault="00285715">
      <w:r>
        <w:separator/>
      </w:r>
    </w:p>
    <w:p w:rsidR="00285715" w:rsidRDefault="00285715"/>
  </w:endnote>
  <w:endnote w:type="continuationSeparator" w:id="0">
    <w:p w:rsidR="00285715" w:rsidRDefault="00285715">
      <w:r>
        <w:continuationSeparator/>
      </w:r>
    </w:p>
    <w:p w:rsidR="00285715" w:rsidRDefault="00285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5" w:rsidRDefault="00561E1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25A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E9">
      <w:rPr>
        <w:rStyle w:val="PageNumber"/>
        <w:noProof/>
      </w:rPr>
      <w:t>22</w:t>
    </w:r>
    <w:r>
      <w:rPr>
        <w:rStyle w:val="PageNumber"/>
      </w:rPr>
      <w:fldChar w:fldCharType="end"/>
    </w:r>
  </w:p>
  <w:p w:rsidR="00025A65" w:rsidRDefault="00025A65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025A65" w:rsidRPr="00E16B69" w:rsidRDefault="00025A65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5" w:rsidRPr="001369F8" w:rsidRDefault="00025A6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22</w:t>
    </w:r>
  </w:p>
  <w:p w:rsidR="00025A65" w:rsidRDefault="00025A65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025A65" w:rsidRPr="004067DF" w:rsidRDefault="00025A65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15" w:rsidRDefault="00285715">
      <w:r>
        <w:separator/>
      </w:r>
    </w:p>
    <w:p w:rsidR="00285715" w:rsidRDefault="00285715"/>
  </w:footnote>
  <w:footnote w:type="continuationSeparator" w:id="0">
    <w:p w:rsidR="00285715" w:rsidRDefault="00285715">
      <w:r>
        <w:continuationSeparator/>
      </w:r>
    </w:p>
    <w:p w:rsidR="00285715" w:rsidRDefault="00285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4"/>
    <w:rsid w:val="000029A3"/>
    <w:rsid w:val="00025A65"/>
    <w:rsid w:val="000724BE"/>
    <w:rsid w:val="00090771"/>
    <w:rsid w:val="00094BA7"/>
    <w:rsid w:val="000C5FA8"/>
    <w:rsid w:val="000C69AF"/>
    <w:rsid w:val="000D47C7"/>
    <w:rsid w:val="00103B50"/>
    <w:rsid w:val="0010566E"/>
    <w:rsid w:val="001369F8"/>
    <w:rsid w:val="00136C07"/>
    <w:rsid w:val="00182DEC"/>
    <w:rsid w:val="001A0A44"/>
    <w:rsid w:val="001E466B"/>
    <w:rsid w:val="001E7271"/>
    <w:rsid w:val="001F7E0F"/>
    <w:rsid w:val="00236737"/>
    <w:rsid w:val="00237F95"/>
    <w:rsid w:val="002524F0"/>
    <w:rsid w:val="00265467"/>
    <w:rsid w:val="002748C2"/>
    <w:rsid w:val="00285715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83DB6"/>
    <w:rsid w:val="00395478"/>
    <w:rsid w:val="003C7D6D"/>
    <w:rsid w:val="003E0319"/>
    <w:rsid w:val="003E55F1"/>
    <w:rsid w:val="003E6622"/>
    <w:rsid w:val="004045D5"/>
    <w:rsid w:val="00413C0B"/>
    <w:rsid w:val="0041438A"/>
    <w:rsid w:val="00427EFB"/>
    <w:rsid w:val="00435014"/>
    <w:rsid w:val="004666C4"/>
    <w:rsid w:val="00471EE5"/>
    <w:rsid w:val="00475754"/>
    <w:rsid w:val="00493F29"/>
    <w:rsid w:val="004E3F2B"/>
    <w:rsid w:val="004F4D34"/>
    <w:rsid w:val="00504500"/>
    <w:rsid w:val="00520354"/>
    <w:rsid w:val="00533102"/>
    <w:rsid w:val="00561E1F"/>
    <w:rsid w:val="00566471"/>
    <w:rsid w:val="005A1AAC"/>
    <w:rsid w:val="005B2959"/>
    <w:rsid w:val="005E0129"/>
    <w:rsid w:val="005E5326"/>
    <w:rsid w:val="00631EBF"/>
    <w:rsid w:val="006341B2"/>
    <w:rsid w:val="00642759"/>
    <w:rsid w:val="006A1717"/>
    <w:rsid w:val="006E470D"/>
    <w:rsid w:val="006E7CD9"/>
    <w:rsid w:val="007134A7"/>
    <w:rsid w:val="00721A5C"/>
    <w:rsid w:val="007232BB"/>
    <w:rsid w:val="00740C9B"/>
    <w:rsid w:val="00797D1B"/>
    <w:rsid w:val="007B45D7"/>
    <w:rsid w:val="007B499D"/>
    <w:rsid w:val="007C6A7C"/>
    <w:rsid w:val="007D5240"/>
    <w:rsid w:val="007D7CC8"/>
    <w:rsid w:val="00810827"/>
    <w:rsid w:val="008201C4"/>
    <w:rsid w:val="00820702"/>
    <w:rsid w:val="00843AAF"/>
    <w:rsid w:val="00881A6E"/>
    <w:rsid w:val="00893443"/>
    <w:rsid w:val="008A2306"/>
    <w:rsid w:val="008A57D3"/>
    <w:rsid w:val="008A703A"/>
    <w:rsid w:val="008D27BA"/>
    <w:rsid w:val="008F2B88"/>
    <w:rsid w:val="00905EF8"/>
    <w:rsid w:val="00965E90"/>
    <w:rsid w:val="009838E9"/>
    <w:rsid w:val="00996E1E"/>
    <w:rsid w:val="009D0BE5"/>
    <w:rsid w:val="00A0468E"/>
    <w:rsid w:val="00A13E6D"/>
    <w:rsid w:val="00A17D8B"/>
    <w:rsid w:val="00A242C9"/>
    <w:rsid w:val="00A25805"/>
    <w:rsid w:val="00A74E61"/>
    <w:rsid w:val="00AA690B"/>
    <w:rsid w:val="00B01887"/>
    <w:rsid w:val="00B13D07"/>
    <w:rsid w:val="00B14F43"/>
    <w:rsid w:val="00B50AD0"/>
    <w:rsid w:val="00B7637E"/>
    <w:rsid w:val="00B77D8F"/>
    <w:rsid w:val="00B84900"/>
    <w:rsid w:val="00B96D83"/>
    <w:rsid w:val="00BA2B91"/>
    <w:rsid w:val="00BB7417"/>
    <w:rsid w:val="00BC3DFA"/>
    <w:rsid w:val="00BD1F5F"/>
    <w:rsid w:val="00BD35B9"/>
    <w:rsid w:val="00C24AED"/>
    <w:rsid w:val="00C44E69"/>
    <w:rsid w:val="00C52E53"/>
    <w:rsid w:val="00C576F9"/>
    <w:rsid w:val="00C62938"/>
    <w:rsid w:val="00C90114"/>
    <w:rsid w:val="00D11366"/>
    <w:rsid w:val="00D154A5"/>
    <w:rsid w:val="00D16935"/>
    <w:rsid w:val="00D209F4"/>
    <w:rsid w:val="00D3688E"/>
    <w:rsid w:val="00D438EE"/>
    <w:rsid w:val="00D83825"/>
    <w:rsid w:val="00DB6444"/>
    <w:rsid w:val="00DC5774"/>
    <w:rsid w:val="00DE3325"/>
    <w:rsid w:val="00DF0027"/>
    <w:rsid w:val="00E01B0C"/>
    <w:rsid w:val="00E05018"/>
    <w:rsid w:val="00E154B0"/>
    <w:rsid w:val="00E16B69"/>
    <w:rsid w:val="00E227D6"/>
    <w:rsid w:val="00E522FD"/>
    <w:rsid w:val="00E70097"/>
    <w:rsid w:val="00ED4382"/>
    <w:rsid w:val="00EE3DAC"/>
    <w:rsid w:val="00F04EDB"/>
    <w:rsid w:val="00F32E57"/>
    <w:rsid w:val="00F37570"/>
    <w:rsid w:val="00F4686A"/>
    <w:rsid w:val="00FC3B48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Settings\msnell\Desktop\msm_rb_practice.dot</Template>
  <TotalTime>2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Cara Aldridge</cp:lastModifiedBy>
  <cp:revision>2</cp:revision>
  <cp:lastPrinted>2008-09-23T12:05:00Z</cp:lastPrinted>
  <dcterms:created xsi:type="dcterms:W3CDTF">2014-09-02T14:26:00Z</dcterms:created>
  <dcterms:modified xsi:type="dcterms:W3CDTF">2014-09-02T14:26:00Z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