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D" w:rsidRPr="004C144D" w:rsidRDefault="004C144D" w:rsidP="004C144D">
      <w:pPr>
        <w:pStyle w:val="aaaNameDate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332105</wp:posOffset>
                </wp:positionV>
                <wp:extent cx="5981700" cy="441960"/>
                <wp:effectExtent l="0" t="190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44D" w:rsidRDefault="004C144D" w:rsidP="004C144D">
                            <w:pPr>
                              <w:pStyle w:val="aaaTitle"/>
                            </w:pPr>
                            <w:r>
                              <w:t>Unit 1  - Number System</w:t>
                            </w:r>
                          </w:p>
                          <w:p w:rsidR="00B13D07" w:rsidRPr="00B13D07" w:rsidRDefault="00B13D07" w:rsidP="004C144D">
                            <w:pPr>
                              <w:pStyle w:val="aaa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pt;margin-top:26.15pt;width:471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" filled="f" stroked="f">
                <v:textbox inset="0,0,0,0">
                  <w:txbxContent>
                    <w:p w:rsidR="004C144D" w:rsidRDefault="004C144D" w:rsidP="004C144D">
                      <w:pPr>
                        <w:pStyle w:val="aaaTitle"/>
                      </w:pPr>
                      <w:r>
                        <w:t>Unit 1  - Number System</w:t>
                      </w:r>
                    </w:p>
                    <w:p w:rsidR="00B13D07" w:rsidRPr="00B13D07" w:rsidRDefault="00B13D07" w:rsidP="004C144D">
                      <w:pPr>
                        <w:pStyle w:val="aaa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 xml:space="preserve">Name_____________________________________________  Date __________ </w:t>
      </w:r>
      <w:r w:rsidRPr="004C144D">
        <w:rPr>
          <w:b/>
          <w:sz w:val="28"/>
        </w:rPr>
        <w:t>Q1 HW#1</w:t>
      </w:r>
      <w:bookmarkStart w:id="0" w:name="_GoBack"/>
      <w:bookmarkEnd w:id="0"/>
    </w:p>
    <w:p w:rsidR="00881A6E" w:rsidRDefault="007134A7" w:rsidP="00E227D6">
      <w:pPr>
        <w:pStyle w:val="prDirectionLine"/>
      </w:pPr>
      <w:r>
        <w:t xml:space="preserve">Find the value of the expression. </w:t>
      </w:r>
      <w:r w:rsidR="00080204">
        <w:t>Use estimation to check your answer</w:t>
      </w:r>
      <w:r w:rsidR="00E227D6">
        <w:t>.</w:t>
      </w:r>
    </w:p>
    <w:p w:rsidR="006E470D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1E7271" w:rsidRPr="000029A3">
        <w:rPr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14.25pt" o:ole="">
            <v:imagedata r:id="rId7" o:title=""/>
          </v:shape>
          <o:OLEObject Type="Embed" ProgID="Equation.DSMT4" ShapeID="_x0000_i1025" DrawAspect="Content" ObjectID="_1343304871" r:id="rId8"/>
        </w:objec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2F1A75" w:rsidRPr="002F1A75">
        <w:rPr>
          <w:position w:val="-42"/>
        </w:rPr>
        <w:object w:dxaOrig="760" w:dyaOrig="639">
          <v:shape id="_x0000_i1026" type="#_x0000_t75" style="width:38.5pt;height:32.8pt" o:ole="">
            <v:imagedata r:id="rId9" o:title=""/>
          </v:shape>
          <o:OLEObject Type="Embed" ProgID="Equation.DSMT4" ShapeID="_x0000_i1026" DrawAspect="Content" ObjectID="_1343304872" r:id="rId10"/>
        </w:object>
      </w:r>
      <w:r w:rsidR="006E470D">
        <w:tab/>
      </w:r>
      <w:r w:rsidR="00307F11">
        <w:rPr>
          <w:rStyle w:val="prListNumber"/>
        </w:rPr>
        <w:t>3</w:t>
      </w:r>
      <w:r w:rsidR="006E470D" w:rsidRPr="00236737">
        <w:rPr>
          <w:rStyle w:val="prListNumber"/>
        </w:rPr>
        <w:t>.</w:t>
      </w:r>
      <w:r w:rsidR="006E470D">
        <w:tab/>
      </w:r>
      <w:r w:rsidR="001E7271" w:rsidRPr="000029A3">
        <w:rPr>
          <w:position w:val="-6"/>
        </w:rPr>
        <w:object w:dxaOrig="1340" w:dyaOrig="279">
          <v:shape id="_x0000_i1027" type="#_x0000_t75" style="width:67pt;height:14.25pt" o:ole="">
            <v:imagedata r:id="rId11" o:title=""/>
          </v:shape>
          <o:OLEObject Type="Embed" ProgID="Equation.DSMT4" ShapeID="_x0000_i1027" DrawAspect="Content" ObjectID="_1343304873" r:id="rId12"/>
        </w:object>
      </w:r>
    </w:p>
    <w:p w:rsidR="00364D8E" w:rsidRDefault="00364D8E" w:rsidP="00721A5C">
      <w:pPr>
        <w:pStyle w:val="prNumList3"/>
      </w:pPr>
    </w:p>
    <w:p w:rsidR="00080204" w:rsidRDefault="00080204" w:rsidP="00721A5C">
      <w:pPr>
        <w:pStyle w:val="prNumList3"/>
      </w:pPr>
    </w:p>
    <w:p w:rsidR="007134A7" w:rsidRDefault="007134A7" w:rsidP="00721A5C">
      <w:pPr>
        <w:pStyle w:val="prNumList3"/>
      </w:pPr>
    </w:p>
    <w:p w:rsidR="00307F11" w:rsidRDefault="00307F11" w:rsidP="00307F11">
      <w:pPr>
        <w:pStyle w:val="prNumList3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1E7271" w:rsidRPr="000029A3">
        <w:rPr>
          <w:position w:val="-6"/>
        </w:rPr>
        <w:object w:dxaOrig="1200" w:dyaOrig="279">
          <v:shape id="_x0000_i1028" type="#_x0000_t75" style="width:59.9pt;height:14.25pt" o:ole="">
            <v:imagedata r:id="rId13" o:title=""/>
          </v:shape>
          <o:OLEObject Type="Embed" ProgID="Equation.DSMT4" ShapeID="_x0000_i1028" DrawAspect="Content" ObjectID="_1343304874" r:id="rId14"/>
        </w:objec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1E7271" w:rsidRPr="000029A3">
        <w:rPr>
          <w:position w:val="-6"/>
        </w:rPr>
        <w:object w:dxaOrig="1320" w:dyaOrig="279">
          <v:shape id="_x0000_i1029" type="#_x0000_t75" style="width:66.3pt;height:14.25pt" o:ole="">
            <v:imagedata r:id="rId15" o:title=""/>
          </v:shape>
          <o:OLEObject Type="Embed" ProgID="Equation.DSMT4" ShapeID="_x0000_i1029" DrawAspect="Content" ObjectID="_1343304875" r:id="rId16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2F1A75" w:rsidRPr="002F1A75">
        <w:rPr>
          <w:position w:val="-42"/>
        </w:rPr>
        <w:object w:dxaOrig="700" w:dyaOrig="639">
          <v:shape id="_x0000_i1030" type="#_x0000_t75" style="width:34.95pt;height:32.8pt" o:ole="">
            <v:imagedata r:id="rId17" o:title=""/>
          </v:shape>
          <o:OLEObject Type="Embed" ProgID="Equation.DSMT4" ShapeID="_x0000_i1030" DrawAspect="Content" ObjectID="_1343304876" r:id="rId18"/>
        </w:object>
      </w:r>
    </w:p>
    <w:p w:rsidR="00364D8E" w:rsidRDefault="00364D8E" w:rsidP="00307F11">
      <w:pPr>
        <w:pStyle w:val="prNumList3"/>
      </w:pPr>
    </w:p>
    <w:p w:rsidR="00080204" w:rsidRDefault="00080204" w:rsidP="00307F11">
      <w:pPr>
        <w:pStyle w:val="prNumList3"/>
      </w:pPr>
    </w:p>
    <w:p w:rsidR="007134A7" w:rsidRDefault="007134A7" w:rsidP="00307F11">
      <w:pPr>
        <w:pStyle w:val="prNumList3"/>
      </w:pPr>
    </w:p>
    <w:p w:rsidR="00307F11" w:rsidRDefault="00307F11" w:rsidP="00307F11">
      <w:pPr>
        <w:pStyle w:val="prNumList3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7D7CC8" w:rsidRPr="000029A3">
        <w:rPr>
          <w:position w:val="-6"/>
        </w:rPr>
        <w:object w:dxaOrig="960" w:dyaOrig="279">
          <v:shape id="_x0000_i1031" type="#_x0000_t75" style="width:47.75pt;height:14.25pt" o:ole="">
            <v:imagedata r:id="rId19" o:title=""/>
          </v:shape>
          <o:OLEObject Type="Embed" ProgID="Equation.DSMT4" ShapeID="_x0000_i1031" DrawAspect="Content" ObjectID="_1343304877" r:id="rId20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7D7CC8" w:rsidRPr="007D7CC8">
        <w:rPr>
          <w:position w:val="-24"/>
        </w:rPr>
        <w:object w:dxaOrig="460" w:dyaOrig="620">
          <v:shape id="_x0000_i1032" type="#_x0000_t75" style="width:22.8pt;height:31.35pt" o:ole="">
            <v:imagedata r:id="rId21" o:title=""/>
          </v:shape>
          <o:OLEObject Type="Embed" ProgID="Equation.DSMT4" ShapeID="_x0000_i1032" DrawAspect="Content" ObjectID="_1343304878" r:id="rId22"/>
        </w:object>
      </w: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7D7CC8" w:rsidRPr="000029A3">
        <w:rPr>
          <w:position w:val="-6"/>
        </w:rPr>
        <w:object w:dxaOrig="1200" w:dyaOrig="279">
          <v:shape id="_x0000_i1033" type="#_x0000_t75" style="width:59.9pt;height:14.25pt" o:ole="">
            <v:imagedata r:id="rId23" o:title=""/>
          </v:shape>
          <o:OLEObject Type="Embed" ProgID="Equation.DSMT4" ShapeID="_x0000_i1033" DrawAspect="Content" ObjectID="_1343304879" r:id="rId24"/>
        </w:object>
      </w:r>
    </w:p>
    <w:p w:rsidR="00364D8E" w:rsidRDefault="00364D8E" w:rsidP="00307F11">
      <w:pPr>
        <w:pStyle w:val="prNumList3"/>
      </w:pPr>
    </w:p>
    <w:p w:rsidR="00080204" w:rsidRDefault="00080204" w:rsidP="00307F11">
      <w:pPr>
        <w:pStyle w:val="prNumList3"/>
      </w:pPr>
    </w:p>
    <w:p w:rsidR="007134A7" w:rsidRDefault="007134A7" w:rsidP="00307F11">
      <w:pPr>
        <w:pStyle w:val="prNumList3"/>
      </w:pPr>
    </w:p>
    <w:p w:rsidR="00364D8E" w:rsidRDefault="00307F11" w:rsidP="00307F11">
      <w:pPr>
        <w:pStyle w:val="prNumList3"/>
      </w:pPr>
      <w:r>
        <w:tab/>
      </w:r>
    </w:p>
    <w:p w:rsidR="007134A7" w:rsidRDefault="007134A7" w:rsidP="00307F11">
      <w:pPr>
        <w:pStyle w:val="prNumList3"/>
      </w:pPr>
    </w:p>
    <w:p w:rsidR="00080204" w:rsidRDefault="00080204" w:rsidP="00307F11">
      <w:pPr>
        <w:pStyle w:val="prNumList3"/>
      </w:pPr>
    </w:p>
    <w:p w:rsidR="00E522FD" w:rsidRDefault="00E522FD" w:rsidP="00E522FD">
      <w:pPr>
        <w:pStyle w:val="prNumList1"/>
      </w:pPr>
      <w:r>
        <w:tab/>
      </w:r>
      <w:r w:rsidRPr="00D438EE">
        <w:rPr>
          <w:rStyle w:val="prListNumber"/>
        </w:rPr>
        <w:t>1</w:t>
      </w:r>
      <w:r w:rsidR="00C52E53">
        <w:rPr>
          <w:rStyle w:val="prListNumber"/>
        </w:rPr>
        <w:t>3</w:t>
      </w:r>
      <w:r w:rsidRPr="00D438EE">
        <w:rPr>
          <w:rStyle w:val="prListNumber"/>
        </w:rPr>
        <w:t>.</w:t>
      </w:r>
      <w:r>
        <w:tab/>
      </w:r>
      <w:r w:rsidR="00C52E53">
        <w:t xml:space="preserve">Your family </w:t>
      </w:r>
      <w:r w:rsidR="00BA2B91">
        <w:t>is traveling</w:t>
      </w:r>
      <w:r w:rsidR="00C52E53">
        <w:t xml:space="preserve"> 345 mile</w:t>
      </w:r>
      <w:r w:rsidR="00BA2B91">
        <w:t>s</w:t>
      </w:r>
      <w:r w:rsidR="00C52E53">
        <w:t xml:space="preserve"> to an amusement park</w:t>
      </w:r>
      <w:r w:rsidR="00BA2B91">
        <w:t xml:space="preserve">. You have already traveled 131 miles. How many </w:t>
      </w:r>
      <w:r w:rsidR="00BD35B9">
        <w:t xml:space="preserve">more </w:t>
      </w:r>
      <w:r w:rsidR="00BA2B91">
        <w:t xml:space="preserve">miles must you travel to </w:t>
      </w:r>
      <w:r w:rsidR="00C90114">
        <w:t xml:space="preserve">the </w:t>
      </w:r>
      <w:r w:rsidR="00BA2B91">
        <w:t>amusement park?</w:t>
      </w:r>
    </w:p>
    <w:sectPr w:rsidR="00E522FD" w:rsidSect="001938CF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3" w:rsidRDefault="000327A3">
      <w:r>
        <w:separator/>
      </w:r>
    </w:p>
    <w:p w:rsidR="000327A3" w:rsidRDefault="000327A3"/>
  </w:endnote>
  <w:endnote w:type="continuationSeparator" w:id="0">
    <w:p w:rsidR="000327A3" w:rsidRDefault="000327A3">
      <w:r>
        <w:continuationSeparator/>
      </w:r>
    </w:p>
    <w:p w:rsidR="000327A3" w:rsidRDefault="00032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C420B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7BA">
      <w:rPr>
        <w:rStyle w:val="PageNumber"/>
        <w:noProof/>
      </w:rPr>
      <w:t>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1938CF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4666C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6</w:t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="004666C4">
      <w:rPr>
        <w:b/>
      </w:rPr>
      <w:t>Green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3" w:rsidRDefault="000327A3">
      <w:r>
        <w:separator/>
      </w:r>
    </w:p>
    <w:p w:rsidR="000327A3" w:rsidRDefault="000327A3"/>
  </w:footnote>
  <w:footnote w:type="continuationSeparator" w:id="0">
    <w:p w:rsidR="000327A3" w:rsidRDefault="000327A3">
      <w:r>
        <w:continuationSeparator/>
      </w:r>
    </w:p>
    <w:p w:rsidR="000327A3" w:rsidRDefault="00032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4"/>
    <w:rsid w:val="000029A3"/>
    <w:rsid w:val="000327A3"/>
    <w:rsid w:val="000724BE"/>
    <w:rsid w:val="00080204"/>
    <w:rsid w:val="00094BA7"/>
    <w:rsid w:val="000C5FA8"/>
    <w:rsid w:val="000C69AF"/>
    <w:rsid w:val="000D47C7"/>
    <w:rsid w:val="00103B50"/>
    <w:rsid w:val="0010566E"/>
    <w:rsid w:val="001369F8"/>
    <w:rsid w:val="00136C07"/>
    <w:rsid w:val="00182DEC"/>
    <w:rsid w:val="001938CF"/>
    <w:rsid w:val="001A0F2A"/>
    <w:rsid w:val="001E466B"/>
    <w:rsid w:val="001E7271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2F1A75"/>
    <w:rsid w:val="00307F11"/>
    <w:rsid w:val="00330C95"/>
    <w:rsid w:val="003330DF"/>
    <w:rsid w:val="00344665"/>
    <w:rsid w:val="00347C00"/>
    <w:rsid w:val="00351087"/>
    <w:rsid w:val="00364D8E"/>
    <w:rsid w:val="00383DB6"/>
    <w:rsid w:val="00395478"/>
    <w:rsid w:val="003C7D6D"/>
    <w:rsid w:val="003E0319"/>
    <w:rsid w:val="003E55F1"/>
    <w:rsid w:val="003E6622"/>
    <w:rsid w:val="004045D5"/>
    <w:rsid w:val="00413C0B"/>
    <w:rsid w:val="0041438A"/>
    <w:rsid w:val="004167BA"/>
    <w:rsid w:val="00435014"/>
    <w:rsid w:val="004666C4"/>
    <w:rsid w:val="00470C99"/>
    <w:rsid w:val="00471EE5"/>
    <w:rsid w:val="00475754"/>
    <w:rsid w:val="00493F29"/>
    <w:rsid w:val="004C144D"/>
    <w:rsid w:val="004E3F2B"/>
    <w:rsid w:val="00504500"/>
    <w:rsid w:val="00520354"/>
    <w:rsid w:val="00533102"/>
    <w:rsid w:val="0055513C"/>
    <w:rsid w:val="00566471"/>
    <w:rsid w:val="005B2959"/>
    <w:rsid w:val="005E5326"/>
    <w:rsid w:val="00631EBF"/>
    <w:rsid w:val="006341B2"/>
    <w:rsid w:val="00642759"/>
    <w:rsid w:val="006A1717"/>
    <w:rsid w:val="006E470D"/>
    <w:rsid w:val="006E7CD9"/>
    <w:rsid w:val="007134A7"/>
    <w:rsid w:val="00721A5C"/>
    <w:rsid w:val="00740C9B"/>
    <w:rsid w:val="007B45D7"/>
    <w:rsid w:val="007B499D"/>
    <w:rsid w:val="007C6A7C"/>
    <w:rsid w:val="007D5240"/>
    <w:rsid w:val="007D7CC8"/>
    <w:rsid w:val="00810827"/>
    <w:rsid w:val="008201C4"/>
    <w:rsid w:val="00820702"/>
    <w:rsid w:val="00843AAF"/>
    <w:rsid w:val="00881A6E"/>
    <w:rsid w:val="00893443"/>
    <w:rsid w:val="008A57D3"/>
    <w:rsid w:val="00905EF8"/>
    <w:rsid w:val="00957418"/>
    <w:rsid w:val="00996E1E"/>
    <w:rsid w:val="00A0468E"/>
    <w:rsid w:val="00A13E6D"/>
    <w:rsid w:val="00A17D8B"/>
    <w:rsid w:val="00A242C9"/>
    <w:rsid w:val="00A25805"/>
    <w:rsid w:val="00A74E61"/>
    <w:rsid w:val="00B01887"/>
    <w:rsid w:val="00B13D07"/>
    <w:rsid w:val="00B14F43"/>
    <w:rsid w:val="00B50AD0"/>
    <w:rsid w:val="00B7637E"/>
    <w:rsid w:val="00B77D8F"/>
    <w:rsid w:val="00B96D83"/>
    <w:rsid w:val="00BA2B91"/>
    <w:rsid w:val="00BB7417"/>
    <w:rsid w:val="00BC3DFA"/>
    <w:rsid w:val="00BD1F5F"/>
    <w:rsid w:val="00BD35B9"/>
    <w:rsid w:val="00BD6D17"/>
    <w:rsid w:val="00C24AED"/>
    <w:rsid w:val="00C420B5"/>
    <w:rsid w:val="00C44E69"/>
    <w:rsid w:val="00C52E53"/>
    <w:rsid w:val="00C62938"/>
    <w:rsid w:val="00C90114"/>
    <w:rsid w:val="00D11366"/>
    <w:rsid w:val="00D154A5"/>
    <w:rsid w:val="00D16935"/>
    <w:rsid w:val="00D209F4"/>
    <w:rsid w:val="00D3688E"/>
    <w:rsid w:val="00D438EE"/>
    <w:rsid w:val="00D83825"/>
    <w:rsid w:val="00DB6444"/>
    <w:rsid w:val="00DC5774"/>
    <w:rsid w:val="00DE3325"/>
    <w:rsid w:val="00DF0027"/>
    <w:rsid w:val="00E01B0C"/>
    <w:rsid w:val="00E05018"/>
    <w:rsid w:val="00E154B0"/>
    <w:rsid w:val="00E16B69"/>
    <w:rsid w:val="00E227D6"/>
    <w:rsid w:val="00E522FD"/>
    <w:rsid w:val="00ED4382"/>
    <w:rsid w:val="00EE3DAC"/>
    <w:rsid w:val="00F04EDB"/>
    <w:rsid w:val="00F4686A"/>
    <w:rsid w:val="00FD66CB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ell\Desktop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Settings\msnell\Desktop\msm_rb_practice.dot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Mike Snell</dc:creator>
  <cp:keywords/>
  <dc:description/>
  <cp:lastModifiedBy>Cara Aldridge</cp:lastModifiedBy>
  <cp:revision>2</cp:revision>
  <cp:lastPrinted>2012-09-13T15:04:00Z</cp:lastPrinted>
  <dcterms:created xsi:type="dcterms:W3CDTF">2014-08-13T20:28:00Z</dcterms:created>
  <dcterms:modified xsi:type="dcterms:W3CDTF">2014-08-13T20:28:00Z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