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95" w:rsidRDefault="00D2120A" w:rsidP="00237F95">
      <w:pPr>
        <w:pStyle w:val="aaaNameDate"/>
      </w:pPr>
      <w:r>
        <w:t>Name _________________________________________</w:t>
      </w:r>
      <w:r w:rsidR="00237F95">
        <w:t>Date</w:t>
      </w:r>
      <w:r w:rsidR="00237F95">
        <w:tab/>
      </w:r>
      <w:r w:rsidRPr="00D2120A">
        <w:rPr>
          <w:b/>
          <w:sz w:val="28"/>
          <w:szCs w:val="28"/>
        </w:rPr>
        <w:t>Q1 HW#2</w:t>
      </w:r>
    </w:p>
    <w:p w:rsidR="00D2120A" w:rsidRDefault="00D2120A" w:rsidP="00E227D6">
      <w:pPr>
        <w:pStyle w:val="prDirection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margin">
                  <wp:posOffset>571500</wp:posOffset>
                </wp:positionV>
                <wp:extent cx="6134100" cy="6858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D2120A" w:rsidRDefault="00D2120A" w:rsidP="00D2120A">
                            <w:pPr>
                              <w:pStyle w:val="aaaTitle"/>
                            </w:pPr>
                            <w:r>
                              <w:t>Unit 1 – Number System</w:t>
                            </w:r>
                          </w:p>
                          <w:p w:rsidR="00D2120A" w:rsidRPr="00D2120A" w:rsidRDefault="00D2120A" w:rsidP="00D2120A"/>
                          <w:p w:rsidR="00D2120A" w:rsidRPr="00D2120A" w:rsidRDefault="00D2120A" w:rsidP="00D2120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0" o:spid="_x0000_s1026" type="#_x0000_t202" style="position:absolute;margin-left:-5.95pt;margin-top:45pt;width:48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" filled="f" stroked="f">
                <v:textbox inset=",7.2pt,,7.2pt">
                  <w:txbxContent>
                    <w:p w:rsidR="00D2120A" w:rsidRDefault="00D2120A" w:rsidP="00D2120A">
                      <w:pPr>
                        <w:pStyle w:val="aaaTitle"/>
                      </w:pPr>
                      <w:r>
                        <w:t>Unit 1 – Number System</w:t>
                      </w:r>
                    </w:p>
                    <w:p w:rsidR="00D2120A" w:rsidRPr="00D2120A" w:rsidRDefault="00D2120A" w:rsidP="00D2120A"/>
                    <w:p w:rsidR="00D2120A" w:rsidRPr="00D2120A" w:rsidRDefault="00D2120A" w:rsidP="00D2120A"/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t>Math 6</w:t>
      </w:r>
      <w:bookmarkStart w:id="0" w:name="_GoBack"/>
      <w:bookmarkEnd w:id="0"/>
    </w:p>
    <w:p w:rsidR="00881A6E" w:rsidRDefault="00AA5EBE" w:rsidP="00E227D6">
      <w:pPr>
        <w:pStyle w:val="prDirectionLine"/>
      </w:pPr>
      <w:r>
        <w:t>Write the product as a power.</w:t>
      </w:r>
    </w:p>
    <w:p w:rsidR="006E470D" w:rsidRDefault="00721A5C" w:rsidP="0055775B">
      <w:pPr>
        <w:pStyle w:val="prNumList3"/>
        <w:spacing w:after="1680"/>
        <w:ind w:left="562" w:hanging="562"/>
      </w:pPr>
      <w:r>
        <w:tab/>
      </w:r>
      <w:r w:rsidR="00307F11">
        <w:rPr>
          <w:rStyle w:val="prListNumber"/>
        </w:rPr>
        <w:t>1</w:t>
      </w:r>
      <w:r w:rsidR="006E470D" w:rsidRPr="00236737">
        <w:rPr>
          <w:rStyle w:val="prListNumber"/>
        </w:rPr>
        <w:t>.</w:t>
      </w:r>
      <w:r w:rsidR="006E470D">
        <w:tab/>
      </w:r>
      <w:r w:rsidR="00754320" w:rsidRPr="00754320">
        <w:rPr>
          <w:position w:val="-6"/>
        </w:rPr>
        <w:object w:dxaOrig="9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5pt;height:14.4pt" o:ole="">
            <v:imagedata r:id="rId7" o:title=""/>
          </v:shape>
          <o:OLEObject Type="Embed" ProgID="Equation.DSMT4" ShapeID="_x0000_i1025" DrawAspect="Content" ObjectID="_1344057889" r:id="rId8"/>
        </w:object>
      </w:r>
      <w:r w:rsidR="006E470D">
        <w:tab/>
      </w:r>
      <w:r w:rsidR="00307F11">
        <w:rPr>
          <w:rStyle w:val="prListNumber"/>
        </w:rPr>
        <w:t>2</w:t>
      </w:r>
      <w:r w:rsidR="006E470D" w:rsidRPr="00236737">
        <w:rPr>
          <w:rStyle w:val="prListNumber"/>
        </w:rPr>
        <w:t>.</w:t>
      </w:r>
      <w:r w:rsidR="006E470D">
        <w:tab/>
      </w:r>
      <w:r w:rsidR="00EE10E2" w:rsidRPr="00754320">
        <w:rPr>
          <w:position w:val="-6"/>
        </w:rPr>
        <w:object w:dxaOrig="780" w:dyaOrig="279">
          <v:shape id="_x0000_i1026" type="#_x0000_t75" style="width:39.9pt;height:14.4pt" o:ole="">
            <v:imagedata r:id="rId9" o:title=""/>
          </v:shape>
          <o:OLEObject Type="Embed" ProgID="Equation.DSMT4" ShapeID="_x0000_i1026" DrawAspect="Content" ObjectID="_1344057890" r:id="rId10"/>
        </w:object>
      </w:r>
      <w:r w:rsidR="006E470D">
        <w:tab/>
      </w:r>
      <w:r w:rsidR="00307F11">
        <w:rPr>
          <w:rStyle w:val="prListNumber"/>
        </w:rPr>
        <w:t>3</w:t>
      </w:r>
      <w:r w:rsidR="006E470D" w:rsidRPr="00236737">
        <w:rPr>
          <w:rStyle w:val="prListNumber"/>
        </w:rPr>
        <w:t>.</w:t>
      </w:r>
      <w:r w:rsidR="006E470D">
        <w:tab/>
      </w:r>
      <w:r w:rsidR="00EE10E2" w:rsidRPr="00754320">
        <w:rPr>
          <w:position w:val="-6"/>
        </w:rPr>
        <w:object w:dxaOrig="2120" w:dyaOrig="279">
          <v:shape id="_x0000_i1027" type="#_x0000_t75" style="width:106.35pt;height:14.4pt" o:ole="">
            <v:imagedata r:id="rId11" o:title=""/>
          </v:shape>
          <o:OLEObject Type="Embed" ProgID="Equation.DSMT4" ShapeID="_x0000_i1027" DrawAspect="Content" ObjectID="_1344057891" r:id="rId12"/>
        </w:object>
      </w:r>
    </w:p>
    <w:p w:rsidR="00512405" w:rsidRDefault="00512405" w:rsidP="0055775B">
      <w:pPr>
        <w:pStyle w:val="prNumList3"/>
        <w:spacing w:after="1680"/>
        <w:ind w:left="562" w:hanging="562"/>
      </w:pPr>
      <w:r>
        <w:tab/>
      </w:r>
      <w:r>
        <w:rPr>
          <w:rStyle w:val="prListNumber"/>
        </w:rPr>
        <w:t>4</w:t>
      </w:r>
      <w:r w:rsidRPr="00236737">
        <w:rPr>
          <w:rStyle w:val="prListNumber"/>
        </w:rPr>
        <w:t>.</w:t>
      </w:r>
      <w:r>
        <w:tab/>
      </w:r>
      <w:r w:rsidR="00320F62" w:rsidRPr="00320F62">
        <w:rPr>
          <w:position w:val="-4"/>
        </w:rPr>
        <w:object w:dxaOrig="2260" w:dyaOrig="260">
          <v:shape id="_x0000_i1028" type="#_x0000_t75" style="width:113pt;height:13.3pt" o:ole="">
            <v:imagedata r:id="rId13" o:title=""/>
          </v:shape>
          <o:OLEObject Type="Embed" ProgID="Equation.DSMT4" ShapeID="_x0000_i1028" DrawAspect="Content" ObjectID="_1344057892" r:id="rId14"/>
        </w:object>
      </w:r>
      <w:r>
        <w:tab/>
      </w:r>
      <w:r>
        <w:rPr>
          <w:rStyle w:val="prListNumber"/>
        </w:rPr>
        <w:t>5</w:t>
      </w:r>
      <w:r w:rsidRPr="00236737">
        <w:rPr>
          <w:rStyle w:val="prListNumber"/>
        </w:rPr>
        <w:t>.</w:t>
      </w:r>
      <w:r>
        <w:tab/>
      </w:r>
      <w:r w:rsidR="0055775B" w:rsidRPr="0055775B">
        <w:rPr>
          <w:position w:val="-6"/>
        </w:rPr>
        <w:object w:dxaOrig="1780" w:dyaOrig="279">
          <v:shape id="_x0000_i1029" type="#_x0000_t75" style="width:88.6pt;height:14.4pt" o:ole="">
            <v:imagedata r:id="rId15" o:title=""/>
          </v:shape>
          <o:OLEObject Type="Embed" ProgID="Equation.DSMT4" ShapeID="_x0000_i1029" DrawAspect="Content" ObjectID="_1344057893" r:id="rId16"/>
        </w:object>
      </w:r>
      <w:r>
        <w:tab/>
      </w:r>
      <w:r>
        <w:rPr>
          <w:rStyle w:val="prListNumber"/>
        </w:rPr>
        <w:t>6</w:t>
      </w:r>
      <w:r w:rsidRPr="00236737">
        <w:rPr>
          <w:rStyle w:val="prListNumber"/>
        </w:rPr>
        <w:t>.</w:t>
      </w:r>
      <w:r>
        <w:tab/>
      </w:r>
      <w:r w:rsidR="0055775B" w:rsidRPr="0055775B">
        <w:rPr>
          <w:position w:val="-6"/>
        </w:rPr>
        <w:object w:dxaOrig="1320" w:dyaOrig="279">
          <v:shape id="_x0000_i1030" type="#_x0000_t75" style="width:66.45pt;height:14.4pt" o:ole="">
            <v:imagedata r:id="rId17" o:title=""/>
          </v:shape>
          <o:OLEObject Type="Embed" ProgID="Equation.DSMT4" ShapeID="_x0000_i1030" DrawAspect="Content" ObjectID="_1344057894" r:id="rId18"/>
        </w:object>
      </w:r>
    </w:p>
    <w:p w:rsidR="00AA5EBE" w:rsidRDefault="00AA5EBE" w:rsidP="00AA5EBE">
      <w:pPr>
        <w:pStyle w:val="prDirectionLine"/>
      </w:pPr>
      <w:r>
        <w:t>Find the value of the power.</w:t>
      </w:r>
    </w:p>
    <w:p w:rsidR="00AA5EBE" w:rsidRDefault="00AA5EBE" w:rsidP="0055775B">
      <w:pPr>
        <w:pStyle w:val="prNumList3"/>
        <w:spacing w:after="1680"/>
        <w:ind w:left="562" w:hanging="562"/>
      </w:pPr>
      <w:r>
        <w:tab/>
      </w:r>
      <w:r w:rsidR="00512405">
        <w:rPr>
          <w:rStyle w:val="prListNumber"/>
        </w:rPr>
        <w:t>7</w:t>
      </w:r>
      <w:r w:rsidRPr="00236737">
        <w:rPr>
          <w:rStyle w:val="prListNumber"/>
        </w:rPr>
        <w:t>.</w:t>
      </w:r>
      <w:r>
        <w:tab/>
      </w:r>
      <w:r w:rsidR="00CA0175" w:rsidRPr="00CA0175">
        <w:rPr>
          <w:position w:val="-4"/>
        </w:rPr>
        <w:object w:dxaOrig="279" w:dyaOrig="300">
          <v:shape id="_x0000_i1031" type="#_x0000_t75" style="width:14.4pt;height:15.5pt" o:ole="">
            <v:imagedata r:id="rId19" o:title=""/>
          </v:shape>
          <o:OLEObject Type="Embed" ProgID="Equation.DSMT4" ShapeID="_x0000_i1031" DrawAspect="Content" ObjectID="_1344057895" r:id="rId20"/>
        </w:object>
      </w:r>
      <w:r>
        <w:tab/>
      </w:r>
      <w:r w:rsidR="00512405">
        <w:rPr>
          <w:rStyle w:val="prListNumber"/>
        </w:rPr>
        <w:t>8</w:t>
      </w:r>
      <w:r w:rsidRPr="00236737">
        <w:rPr>
          <w:rStyle w:val="prListNumber"/>
        </w:rPr>
        <w:t>.</w:t>
      </w:r>
      <w:r w:rsidR="00512405">
        <w:tab/>
      </w:r>
      <w:r w:rsidR="00E57D02" w:rsidRPr="00E57D02">
        <w:rPr>
          <w:position w:val="-6"/>
        </w:rPr>
        <w:object w:dxaOrig="260" w:dyaOrig="320">
          <v:shape id="_x0000_i1032" type="#_x0000_t75" style="width:13.3pt;height:15.5pt" o:ole="">
            <v:imagedata r:id="rId21" o:title=""/>
          </v:shape>
          <o:OLEObject Type="Embed" ProgID="Equation.DSMT4" ShapeID="_x0000_i1032" DrawAspect="Content" ObjectID="_1344057896" r:id="rId22"/>
        </w:object>
      </w:r>
      <w:r>
        <w:tab/>
      </w:r>
      <w:r w:rsidR="00512405">
        <w:rPr>
          <w:rStyle w:val="prListNumber"/>
        </w:rPr>
        <w:t>9</w:t>
      </w:r>
      <w:r w:rsidRPr="00236737">
        <w:rPr>
          <w:rStyle w:val="prListNumber"/>
        </w:rPr>
        <w:t>.</w:t>
      </w:r>
      <w:r>
        <w:tab/>
      </w:r>
      <w:r w:rsidR="002C2938" w:rsidRPr="00E57D02">
        <w:rPr>
          <w:position w:val="-4"/>
        </w:rPr>
        <w:object w:dxaOrig="400" w:dyaOrig="300">
          <v:shape id="_x0000_i1033" type="#_x0000_t75" style="width:19.95pt;height:15.5pt" o:ole="">
            <v:imagedata r:id="rId23" o:title=""/>
          </v:shape>
          <o:OLEObject Type="Embed" ProgID="Equation.DSMT4" ShapeID="_x0000_i1033" DrawAspect="Content" ObjectID="_1344057897" r:id="rId24"/>
        </w:object>
      </w:r>
    </w:p>
    <w:p w:rsidR="00AA5EBE" w:rsidRDefault="00AA5EBE" w:rsidP="00AA5EBE">
      <w:pPr>
        <w:pStyle w:val="prDirectionLine"/>
      </w:pPr>
      <w:r>
        <w:t>Determine whether the number is a perfect square.</w:t>
      </w:r>
    </w:p>
    <w:p w:rsidR="00E522FD" w:rsidRDefault="00AA5EBE" w:rsidP="00D2120A">
      <w:pPr>
        <w:pStyle w:val="prNumList3"/>
        <w:spacing w:after="1680"/>
        <w:ind w:left="562" w:hanging="562"/>
      </w:pPr>
      <w:r>
        <w:tab/>
      </w:r>
      <w:r>
        <w:rPr>
          <w:rStyle w:val="prListNumber"/>
        </w:rPr>
        <w:t>1</w:t>
      </w:r>
      <w:r w:rsidR="00512405">
        <w:rPr>
          <w:rStyle w:val="prListNumber"/>
        </w:rPr>
        <w:t>0</w:t>
      </w:r>
      <w:r w:rsidRPr="00236737">
        <w:rPr>
          <w:rStyle w:val="prListNumber"/>
        </w:rPr>
        <w:t>.</w:t>
      </w:r>
      <w:r>
        <w:tab/>
      </w:r>
      <w:r w:rsidR="00EE10E2">
        <w:t>47</w:t>
      </w:r>
      <w:r>
        <w:tab/>
      </w:r>
    </w:p>
    <w:p w:rsidR="00D209F4" w:rsidRPr="0094425A" w:rsidRDefault="00D209F4" w:rsidP="0094425A">
      <w:pPr>
        <w:pStyle w:val="prLetSubList1"/>
        <w:rPr>
          <w:rFonts w:ascii="Arial" w:hAnsi="Arial"/>
          <w:b/>
          <w:sz w:val="22"/>
        </w:rPr>
      </w:pPr>
    </w:p>
    <w:sectPr w:rsidR="00D209F4" w:rsidRPr="0094425A" w:rsidSect="0055775B">
      <w:footerReference w:type="even" r:id="rId25"/>
      <w:footerReference w:type="default" r:id="rId26"/>
      <w:pgSz w:w="12240" w:h="15840" w:code="1"/>
      <w:pgMar w:top="840" w:right="840" w:bottom="660" w:left="1860" w:header="720" w:footer="660" w:gutter="0"/>
      <w:pgNumType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CD" w:rsidRDefault="001D0BCD">
      <w:r>
        <w:separator/>
      </w:r>
    </w:p>
    <w:p w:rsidR="001D0BCD" w:rsidRDefault="001D0BCD"/>
  </w:endnote>
  <w:endnote w:type="continuationSeparator" w:id="0">
    <w:p w:rsidR="001D0BCD" w:rsidRDefault="001D0BCD">
      <w:r>
        <w:continuationSeparator/>
      </w:r>
    </w:p>
    <w:p w:rsidR="001D0BCD" w:rsidRDefault="001D0B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C07" w:rsidRDefault="00136C07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120A">
      <w:rPr>
        <w:rStyle w:val="PageNumber"/>
        <w:noProof/>
      </w:rPr>
      <w:t>10</w:t>
    </w:r>
    <w:r>
      <w:rPr>
        <w:rStyle w:val="PageNumber"/>
      </w:rPr>
      <w:fldChar w:fldCharType="end"/>
    </w:r>
  </w:p>
  <w:p w:rsidR="00136C07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383DB6">
      <w:rPr>
        <w:b/>
        <w:szCs w:val="20"/>
      </w:rPr>
      <w:t xml:space="preserve"> </w:t>
    </w:r>
    <w:r w:rsidR="00303794">
      <w:rPr>
        <w:b/>
        <w:szCs w:val="20"/>
      </w:rPr>
      <w:t>Green</w:t>
    </w:r>
    <w:r>
      <w:tab/>
    </w:r>
    <w:r w:rsidRPr="004067DF">
      <w:rPr>
        <w:rStyle w:val="Copyright"/>
      </w:rPr>
      <w:t>Copyright © Big Ideas Learning</w:t>
    </w:r>
    <w:r w:rsidR="00383DB6">
      <w:rPr>
        <w:rStyle w:val="Copyright"/>
      </w:rPr>
      <w:t>, LLC</w:t>
    </w:r>
  </w:p>
  <w:p w:rsidR="00136C07" w:rsidRPr="00E16B69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41438A">
      <w:rPr>
        <w:szCs w:val="20"/>
      </w:rPr>
      <w:t>Record and Practice Journal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C07" w:rsidRPr="001369F8" w:rsidRDefault="00136C07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35488C">
      <w:rPr>
        <w:rStyle w:val="PageNumber"/>
        <w:noProof/>
      </w:rPr>
      <w:t>7</w:t>
    </w:r>
    <w:r w:rsidRPr="001369F8">
      <w:rPr>
        <w:rStyle w:val="PageNumber"/>
      </w:rPr>
      <w:fldChar w:fldCharType="end"/>
    </w:r>
  </w:p>
  <w:p w:rsidR="00136C07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 w:rsidR="00383DB6">
      <w:rPr>
        <w:rStyle w:val="Copyright"/>
      </w:rPr>
      <w:t>, LLC</w:t>
    </w:r>
    <w:r>
      <w:tab/>
    </w:r>
    <w:r w:rsidRPr="004067DF">
      <w:rPr>
        <w:b/>
      </w:rPr>
      <w:t>Big Ideas Math</w:t>
    </w:r>
    <w:r w:rsidR="00383DB6">
      <w:rPr>
        <w:b/>
      </w:rPr>
      <w:t xml:space="preserve"> </w:t>
    </w:r>
    <w:r w:rsidR="009315E4">
      <w:rPr>
        <w:b/>
      </w:rPr>
      <w:t>Green</w:t>
    </w:r>
  </w:p>
  <w:p w:rsidR="00136C07" w:rsidRPr="004067DF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41438A">
      <w:t>Record and Practice Journal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CD" w:rsidRDefault="001D0BCD">
      <w:r>
        <w:separator/>
      </w:r>
    </w:p>
    <w:p w:rsidR="001D0BCD" w:rsidRDefault="001D0BCD"/>
  </w:footnote>
  <w:footnote w:type="continuationSeparator" w:id="0">
    <w:p w:rsidR="001D0BCD" w:rsidRDefault="001D0BCD">
      <w:r>
        <w:continuationSeparator/>
      </w:r>
    </w:p>
    <w:p w:rsidR="001D0BCD" w:rsidRDefault="001D0BC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3073" style="mso-position-horizontal:right;mso-position-horizontal-relative:margin;mso-position-vertical-relative:margin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E4"/>
    <w:rsid w:val="000029A3"/>
    <w:rsid w:val="000724BE"/>
    <w:rsid w:val="000C5FA8"/>
    <w:rsid w:val="000D47C7"/>
    <w:rsid w:val="00103B50"/>
    <w:rsid w:val="0010566E"/>
    <w:rsid w:val="001369F8"/>
    <w:rsid w:val="00136C07"/>
    <w:rsid w:val="001D0BCD"/>
    <w:rsid w:val="001E466B"/>
    <w:rsid w:val="001E5DD3"/>
    <w:rsid w:val="001F7E0F"/>
    <w:rsid w:val="00236737"/>
    <w:rsid w:val="00237F95"/>
    <w:rsid w:val="0026057F"/>
    <w:rsid w:val="00265467"/>
    <w:rsid w:val="002748C2"/>
    <w:rsid w:val="0029073E"/>
    <w:rsid w:val="002A24E1"/>
    <w:rsid w:val="002B6A9C"/>
    <w:rsid w:val="002B7038"/>
    <w:rsid w:val="002B7D44"/>
    <w:rsid w:val="002C2938"/>
    <w:rsid w:val="002C354C"/>
    <w:rsid w:val="00303794"/>
    <w:rsid w:val="00307F11"/>
    <w:rsid w:val="00320F62"/>
    <w:rsid w:val="00330C95"/>
    <w:rsid w:val="003330DF"/>
    <w:rsid w:val="00344665"/>
    <w:rsid w:val="00347C00"/>
    <w:rsid w:val="00351087"/>
    <w:rsid w:val="0035488C"/>
    <w:rsid w:val="00364D8E"/>
    <w:rsid w:val="00377A38"/>
    <w:rsid w:val="00383DB6"/>
    <w:rsid w:val="00395478"/>
    <w:rsid w:val="003C7D6D"/>
    <w:rsid w:val="003E0319"/>
    <w:rsid w:val="003E55F1"/>
    <w:rsid w:val="003E6622"/>
    <w:rsid w:val="004045D5"/>
    <w:rsid w:val="0041438A"/>
    <w:rsid w:val="00435014"/>
    <w:rsid w:val="00471EE5"/>
    <w:rsid w:val="00475754"/>
    <w:rsid w:val="00493F29"/>
    <w:rsid w:val="004E3F2B"/>
    <w:rsid w:val="00504500"/>
    <w:rsid w:val="00512405"/>
    <w:rsid w:val="00520354"/>
    <w:rsid w:val="00533102"/>
    <w:rsid w:val="0055775B"/>
    <w:rsid w:val="005B2959"/>
    <w:rsid w:val="005E5326"/>
    <w:rsid w:val="00631EBF"/>
    <w:rsid w:val="006341B2"/>
    <w:rsid w:val="00642759"/>
    <w:rsid w:val="006D587D"/>
    <w:rsid w:val="006E470D"/>
    <w:rsid w:val="006E7CD9"/>
    <w:rsid w:val="00721A5C"/>
    <w:rsid w:val="00740C9B"/>
    <w:rsid w:val="00754320"/>
    <w:rsid w:val="007A5B56"/>
    <w:rsid w:val="007B45D7"/>
    <w:rsid w:val="007B499D"/>
    <w:rsid w:val="007C6A7C"/>
    <w:rsid w:val="007D5240"/>
    <w:rsid w:val="00810827"/>
    <w:rsid w:val="008201C4"/>
    <w:rsid w:val="00820702"/>
    <w:rsid w:val="00843AAF"/>
    <w:rsid w:val="00881A6E"/>
    <w:rsid w:val="00893443"/>
    <w:rsid w:val="008A57D3"/>
    <w:rsid w:val="008F731F"/>
    <w:rsid w:val="00905EF8"/>
    <w:rsid w:val="009315E4"/>
    <w:rsid w:val="0094425A"/>
    <w:rsid w:val="00986254"/>
    <w:rsid w:val="0099544C"/>
    <w:rsid w:val="00996E1E"/>
    <w:rsid w:val="009B46F9"/>
    <w:rsid w:val="00A0468E"/>
    <w:rsid w:val="00A13E6D"/>
    <w:rsid w:val="00A17D8B"/>
    <w:rsid w:val="00A242C9"/>
    <w:rsid w:val="00A25805"/>
    <w:rsid w:val="00A74E61"/>
    <w:rsid w:val="00AA5EBE"/>
    <w:rsid w:val="00AE4D9E"/>
    <w:rsid w:val="00B01887"/>
    <w:rsid w:val="00B13D07"/>
    <w:rsid w:val="00B14F43"/>
    <w:rsid w:val="00B7637E"/>
    <w:rsid w:val="00B77D8F"/>
    <w:rsid w:val="00B96D83"/>
    <w:rsid w:val="00BB7417"/>
    <w:rsid w:val="00BC3DFA"/>
    <w:rsid w:val="00BD1F5F"/>
    <w:rsid w:val="00C013C0"/>
    <w:rsid w:val="00C24AED"/>
    <w:rsid w:val="00C62938"/>
    <w:rsid w:val="00CA0175"/>
    <w:rsid w:val="00D11366"/>
    <w:rsid w:val="00D154A5"/>
    <w:rsid w:val="00D209F4"/>
    <w:rsid w:val="00D2120A"/>
    <w:rsid w:val="00D438EE"/>
    <w:rsid w:val="00D83825"/>
    <w:rsid w:val="00DB6444"/>
    <w:rsid w:val="00DE3325"/>
    <w:rsid w:val="00DF0027"/>
    <w:rsid w:val="00E01B0C"/>
    <w:rsid w:val="00E05018"/>
    <w:rsid w:val="00E154B0"/>
    <w:rsid w:val="00E16B69"/>
    <w:rsid w:val="00E227D6"/>
    <w:rsid w:val="00E522FD"/>
    <w:rsid w:val="00E57D02"/>
    <w:rsid w:val="00EC3761"/>
    <w:rsid w:val="00ED4382"/>
    <w:rsid w:val="00EE09D0"/>
    <w:rsid w:val="00EE10E2"/>
    <w:rsid w:val="00EE3DAC"/>
    <w:rsid w:val="00F04EDB"/>
    <w:rsid w:val="00F4686A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 style="mso-position-horizontal:right;mso-position-horizontal-relative:margin;mso-position-vertic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F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prBaseText">
    <w:name w:val="pr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prDirectionLine">
    <w:name w:val="prDirectionLine"/>
    <w:next w:val="pr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prListNumber">
    <w:name w:val="prListNumber"/>
    <w:basedOn w:val="DefaultParagraphFont"/>
    <w:rsid w:val="00E05018"/>
    <w:rPr>
      <w:rFonts w:ascii="Arial" w:hAnsi="Arial"/>
      <w:b/>
      <w:sz w:val="22"/>
    </w:rPr>
  </w:style>
  <w:style w:type="paragraph" w:customStyle="1" w:styleId="prNumList1">
    <w:name w:val="prNumList1"/>
    <w:basedOn w:val="pr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prNumList2">
    <w:name w:val="prNumList2"/>
    <w:basedOn w:val="pr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prNumList3">
    <w:name w:val="prNumList3"/>
    <w:basedOn w:val="prNumList1"/>
    <w:rsid w:val="00B14F43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prNumList4">
    <w:name w:val="prNumList4"/>
    <w:basedOn w:val="pr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prTableHead">
    <w:name w:val="prTableHead"/>
    <w:basedOn w:val="Normal"/>
    <w:rsid w:val="00A242C9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prTableText">
    <w:name w:val="prTableText"/>
    <w:basedOn w:val="Normal"/>
    <w:rsid w:val="007B499D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prLetSubList1">
    <w:name w:val="prLetSubList1"/>
    <w:basedOn w:val="prBaseText"/>
    <w:rsid w:val="008A57D3"/>
    <w:pPr>
      <w:tabs>
        <w:tab w:val="decimal" w:pos="679"/>
        <w:tab w:val="left" w:pos="881"/>
      </w:tabs>
      <w:ind w:left="881" w:hanging="881"/>
    </w:pPr>
  </w:style>
  <w:style w:type="character" w:customStyle="1" w:styleId="aaaForUseWith">
    <w:name w:val="aaaForUseWith"/>
    <w:basedOn w:val="DefaultParagraphFont"/>
    <w:rsid w:val="00395478"/>
    <w:rPr>
      <w:rFonts w:ascii="Arial" w:hAnsi="Arial"/>
      <w:b/>
      <w:color w:val="auto"/>
      <w:sz w:val="20"/>
      <w:szCs w:val="20"/>
    </w:rPr>
  </w:style>
  <w:style w:type="paragraph" w:customStyle="1" w:styleId="prLetSubList2">
    <w:name w:val="prLetSubList2"/>
    <w:basedOn w:val="prLetSubList1"/>
    <w:rsid w:val="000D47C7"/>
    <w:pPr>
      <w:tabs>
        <w:tab w:val="decimal" w:pos="5119"/>
        <w:tab w:val="left" w:pos="5321"/>
      </w:tabs>
      <w:ind w:right="0"/>
    </w:pPr>
  </w:style>
  <w:style w:type="paragraph" w:customStyle="1" w:styleId="prLetSubList3">
    <w:name w:val="prLetSubList3"/>
    <w:basedOn w:val="prLetSubList1"/>
    <w:rsid w:val="00D1136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prLetSubList4">
    <w:name w:val="prLetSubList4"/>
    <w:basedOn w:val="prLetSubList2"/>
    <w:rsid w:val="00996E1E"/>
    <w:pPr>
      <w:tabs>
        <w:tab w:val="decimal" w:pos="2899"/>
        <w:tab w:val="left" w:pos="3098"/>
        <w:tab w:val="decimal" w:pos="7339"/>
        <w:tab w:val="left" w:pos="7541"/>
      </w:tabs>
    </w:pPr>
  </w:style>
  <w:style w:type="table" w:styleId="TableGrid">
    <w:name w:val="Table Grid"/>
    <w:basedOn w:val="TableNormal"/>
    <w:rsid w:val="002B7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DB6444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DB6444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DB6444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DB6444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paragraph" w:customStyle="1" w:styleId="aaaNameDate">
    <w:name w:val="aaaNameDate"/>
    <w:next w:val="Normal"/>
    <w:rsid w:val="007B45D7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prTableHeadLeft">
    <w:name w:val="prTableHeadLeft"/>
    <w:basedOn w:val="prTableHead"/>
    <w:rsid w:val="002B7038"/>
    <w:pPr>
      <w:framePr w:wrap="around"/>
      <w:jc w:val="left"/>
    </w:pPr>
  </w:style>
  <w:style w:type="paragraph" w:customStyle="1" w:styleId="prTableTextLeft">
    <w:name w:val="prTableTextLeft"/>
    <w:basedOn w:val="prTableText"/>
    <w:rsid w:val="002B7038"/>
    <w:pPr>
      <w:framePr w:wrap="around"/>
      <w:jc w:val="left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F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prBaseText">
    <w:name w:val="pr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prDirectionLine">
    <w:name w:val="prDirectionLine"/>
    <w:next w:val="pr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prListNumber">
    <w:name w:val="prListNumber"/>
    <w:basedOn w:val="DefaultParagraphFont"/>
    <w:rsid w:val="00E05018"/>
    <w:rPr>
      <w:rFonts w:ascii="Arial" w:hAnsi="Arial"/>
      <w:b/>
      <w:sz w:val="22"/>
    </w:rPr>
  </w:style>
  <w:style w:type="paragraph" w:customStyle="1" w:styleId="prNumList1">
    <w:name w:val="prNumList1"/>
    <w:basedOn w:val="pr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prNumList2">
    <w:name w:val="prNumList2"/>
    <w:basedOn w:val="pr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prNumList3">
    <w:name w:val="prNumList3"/>
    <w:basedOn w:val="prNumList1"/>
    <w:rsid w:val="00B14F43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prNumList4">
    <w:name w:val="prNumList4"/>
    <w:basedOn w:val="pr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prTableHead">
    <w:name w:val="prTableHead"/>
    <w:basedOn w:val="Normal"/>
    <w:rsid w:val="00A242C9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prTableText">
    <w:name w:val="prTableText"/>
    <w:basedOn w:val="Normal"/>
    <w:rsid w:val="007B499D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prLetSubList1">
    <w:name w:val="prLetSubList1"/>
    <w:basedOn w:val="prBaseText"/>
    <w:rsid w:val="008A57D3"/>
    <w:pPr>
      <w:tabs>
        <w:tab w:val="decimal" w:pos="679"/>
        <w:tab w:val="left" w:pos="881"/>
      </w:tabs>
      <w:ind w:left="881" w:hanging="881"/>
    </w:pPr>
  </w:style>
  <w:style w:type="character" w:customStyle="1" w:styleId="aaaForUseWith">
    <w:name w:val="aaaForUseWith"/>
    <w:basedOn w:val="DefaultParagraphFont"/>
    <w:rsid w:val="00395478"/>
    <w:rPr>
      <w:rFonts w:ascii="Arial" w:hAnsi="Arial"/>
      <w:b/>
      <w:color w:val="auto"/>
      <w:sz w:val="20"/>
      <w:szCs w:val="20"/>
    </w:rPr>
  </w:style>
  <w:style w:type="paragraph" w:customStyle="1" w:styleId="prLetSubList2">
    <w:name w:val="prLetSubList2"/>
    <w:basedOn w:val="prLetSubList1"/>
    <w:rsid w:val="000D47C7"/>
    <w:pPr>
      <w:tabs>
        <w:tab w:val="decimal" w:pos="5119"/>
        <w:tab w:val="left" w:pos="5321"/>
      </w:tabs>
      <w:ind w:right="0"/>
    </w:pPr>
  </w:style>
  <w:style w:type="paragraph" w:customStyle="1" w:styleId="prLetSubList3">
    <w:name w:val="prLetSubList3"/>
    <w:basedOn w:val="prLetSubList1"/>
    <w:rsid w:val="00D1136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prLetSubList4">
    <w:name w:val="prLetSubList4"/>
    <w:basedOn w:val="prLetSubList2"/>
    <w:rsid w:val="00996E1E"/>
    <w:pPr>
      <w:tabs>
        <w:tab w:val="decimal" w:pos="2899"/>
        <w:tab w:val="left" w:pos="3098"/>
        <w:tab w:val="decimal" w:pos="7339"/>
        <w:tab w:val="left" w:pos="7541"/>
      </w:tabs>
    </w:pPr>
  </w:style>
  <w:style w:type="table" w:styleId="TableGrid">
    <w:name w:val="Table Grid"/>
    <w:basedOn w:val="TableNormal"/>
    <w:rsid w:val="002B7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DB6444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DB6444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DB6444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DB6444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paragraph" w:customStyle="1" w:styleId="aaaNameDate">
    <w:name w:val="aaaNameDate"/>
    <w:next w:val="Normal"/>
    <w:rsid w:val="007B45D7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prTableHeadLeft">
    <w:name w:val="prTableHeadLeft"/>
    <w:basedOn w:val="prTableHead"/>
    <w:rsid w:val="002B7038"/>
    <w:pPr>
      <w:framePr w:wrap="around"/>
      <w:jc w:val="left"/>
    </w:pPr>
  </w:style>
  <w:style w:type="paragraph" w:customStyle="1" w:styleId="prTableTextLeft">
    <w:name w:val="prTableTextLeft"/>
    <w:basedOn w:val="prTableText"/>
    <w:rsid w:val="002B7038"/>
    <w:pPr>
      <w:framePr w:wrap="around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20" Type="http://schemas.openxmlformats.org/officeDocument/2006/relationships/oleObject" Target="embeddings/oleObject7.bin"/><Relationship Id="rId21" Type="http://schemas.openxmlformats.org/officeDocument/2006/relationships/image" Target="media/image8.wmf"/><Relationship Id="rId22" Type="http://schemas.openxmlformats.org/officeDocument/2006/relationships/oleObject" Target="embeddings/oleObject8.bin"/><Relationship Id="rId23" Type="http://schemas.openxmlformats.org/officeDocument/2006/relationships/image" Target="media/image9.wmf"/><Relationship Id="rId24" Type="http://schemas.openxmlformats.org/officeDocument/2006/relationships/oleObject" Target="embeddings/oleObject9.bin"/><Relationship Id="rId25" Type="http://schemas.openxmlformats.org/officeDocument/2006/relationships/footer" Target="footer1.xml"/><Relationship Id="rId26" Type="http://schemas.openxmlformats.org/officeDocument/2006/relationships/footer" Target="footer2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1" Type="http://schemas.openxmlformats.org/officeDocument/2006/relationships/image" Target="media/image3.wmf"/><Relationship Id="rId12" Type="http://schemas.openxmlformats.org/officeDocument/2006/relationships/oleObject" Target="embeddings/oleObject3.bin"/><Relationship Id="rId13" Type="http://schemas.openxmlformats.org/officeDocument/2006/relationships/image" Target="media/image4.wmf"/><Relationship Id="rId14" Type="http://schemas.openxmlformats.org/officeDocument/2006/relationships/oleObject" Target="embeddings/oleObject4.bin"/><Relationship Id="rId15" Type="http://schemas.openxmlformats.org/officeDocument/2006/relationships/image" Target="media/image5.wmf"/><Relationship Id="rId16" Type="http://schemas.openxmlformats.org/officeDocument/2006/relationships/oleObject" Target="embeddings/oleObject5.bin"/><Relationship Id="rId17" Type="http://schemas.openxmlformats.org/officeDocument/2006/relationships/image" Target="media/image6.wmf"/><Relationship Id="rId18" Type="http://schemas.openxmlformats.org/officeDocument/2006/relationships/oleObject" Target="embeddings/oleObject6.bin"/><Relationship Id="rId19" Type="http://schemas.openxmlformats.org/officeDocument/2006/relationships/image" Target="media/image7.w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va6wb01.01\docs\templates\msm_rb_prac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\msva6wb01.01\docs\templates\msm_rb_practice.dot</Template>
  <TotalTime>1</TotalTime>
  <Pages>1</Pages>
  <Words>68</Words>
  <Characters>391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Jana Kucharik</dc:creator>
  <cp:keywords/>
  <dc:description/>
  <cp:lastModifiedBy>Cara Aldridge</cp:lastModifiedBy>
  <cp:revision>2</cp:revision>
  <cp:lastPrinted>2008-09-23T12:05:00Z</cp:lastPrinted>
  <dcterms:created xsi:type="dcterms:W3CDTF">2014-08-22T13:38:00Z</dcterms:created>
  <dcterms:modified xsi:type="dcterms:W3CDTF">2014-08-22T13:38:00Z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3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4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5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msm_rb_default.eqp</vt:lpwstr>
  </property>
  <property fmtid="{D5CDD505-2E9C-101B-9397-08002B2CF9AE}" pid="7" name="MTWinEqns">
    <vt:bool>true</vt:bool>
  </property>
</Properties>
</file>